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8" w:rsidRPr="00580808" w:rsidRDefault="007D5A6F" w:rsidP="00580808">
      <w:pPr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3FE1F9E" wp14:editId="270FCB23">
            <wp:simplePos x="0" y="0"/>
            <wp:positionH relativeFrom="column">
              <wp:posOffset>7941945</wp:posOffset>
            </wp:positionH>
            <wp:positionV relativeFrom="paragraph">
              <wp:posOffset>-514350</wp:posOffset>
            </wp:positionV>
            <wp:extent cx="819785" cy="948690"/>
            <wp:effectExtent l="0" t="0" r="0" b="3810"/>
            <wp:wrapNone/>
            <wp:docPr id="3" name="Afbeelding 3" descr="cid:image001.jpg@01CF236F.525C0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CF236F.525C0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808">
        <w:rPr>
          <w:sz w:val="20"/>
        </w:rPr>
        <w:tab/>
      </w:r>
      <w:r w:rsidR="00580808">
        <w:rPr>
          <w:sz w:val="20"/>
        </w:rPr>
        <w:tab/>
      </w:r>
      <w:r w:rsidR="00580808">
        <w:rPr>
          <w:sz w:val="20"/>
        </w:rPr>
        <w:tab/>
      </w: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899"/>
      </w:tblGrid>
      <w:tr w:rsidR="00580808" w:rsidRPr="00C0745D" w:rsidTr="00580808">
        <w:tc>
          <w:tcPr>
            <w:tcW w:w="180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bookmarkStart w:id="0" w:name="Text4"/>
            <w:r w:rsidRPr="00C0745D">
              <w:rPr>
                <w:rFonts w:ascii="Arial" w:hAnsi="Arial"/>
                <w:b/>
                <w:szCs w:val="22"/>
              </w:rPr>
              <w:t>Wedstrijd:</w:t>
            </w:r>
          </w:p>
        </w:tc>
        <w:tc>
          <w:tcPr>
            <w:tcW w:w="12899" w:type="dxa"/>
          </w:tcPr>
          <w:p w:rsidR="00580808" w:rsidRPr="00C0745D" w:rsidRDefault="00084611" w:rsidP="00084611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  <w:proofErr w:type="spellStart"/>
            <w:r w:rsidRPr="00C0745D">
              <w:rPr>
                <w:rFonts w:ascii="Arial" w:hAnsi="Arial"/>
                <w:szCs w:val="22"/>
              </w:rPr>
              <w:t>Bixie</w:t>
            </w:r>
            <w:proofErr w:type="spellEnd"/>
            <w:r w:rsidRPr="00C0745D">
              <w:rPr>
                <w:rFonts w:ascii="Arial" w:hAnsi="Arial"/>
                <w:szCs w:val="22"/>
              </w:rPr>
              <w:t xml:space="preserve"> kampioenschappen </w:t>
            </w:r>
            <w:r w:rsidR="00BF4358">
              <w:rPr>
                <w:rFonts w:ascii="Arial" w:hAnsi="Arial"/>
                <w:szCs w:val="22"/>
              </w:rPr>
              <w:t xml:space="preserve">KNHS Regio </w:t>
            </w:r>
            <w:r w:rsidRPr="00C0745D">
              <w:rPr>
                <w:rFonts w:ascii="Arial" w:hAnsi="Arial"/>
                <w:szCs w:val="22"/>
              </w:rPr>
              <w:t>Utrecht 2019</w:t>
            </w:r>
          </w:p>
        </w:tc>
      </w:tr>
      <w:tr w:rsidR="00580808" w:rsidRPr="00C0745D" w:rsidTr="00580808">
        <w:tc>
          <w:tcPr>
            <w:tcW w:w="180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>Datum:</w:t>
            </w:r>
          </w:p>
        </w:tc>
        <w:tc>
          <w:tcPr>
            <w:tcW w:w="12899" w:type="dxa"/>
          </w:tcPr>
          <w:p w:rsidR="00580808" w:rsidRPr="00C0745D" w:rsidRDefault="00084611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  <w:r w:rsidRPr="00C0745D">
              <w:rPr>
                <w:rFonts w:ascii="Arial" w:hAnsi="Arial"/>
                <w:szCs w:val="22"/>
              </w:rPr>
              <w:t>23 juni 2019</w:t>
            </w:r>
          </w:p>
        </w:tc>
      </w:tr>
      <w:bookmarkEnd w:id="0"/>
    </w:tbl>
    <w:p w:rsidR="00580808" w:rsidRPr="00C0745D" w:rsidRDefault="00580808" w:rsidP="00580808">
      <w:pPr>
        <w:ind w:left="1418" w:right="-31"/>
        <w:rPr>
          <w:szCs w:val="22"/>
        </w:rPr>
      </w:pP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5811"/>
      </w:tblGrid>
      <w:tr w:rsidR="00580808" w:rsidRPr="00C0745D" w:rsidTr="00580808">
        <w:tc>
          <w:tcPr>
            <w:tcW w:w="180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>Naam ruiter</w:t>
            </w:r>
          </w:p>
        </w:tc>
        <w:tc>
          <w:tcPr>
            <w:tcW w:w="396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311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 xml:space="preserve">Mobiel tel. </w:t>
            </w:r>
          </w:p>
        </w:tc>
        <w:tc>
          <w:tcPr>
            <w:tcW w:w="5811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</w:tr>
      <w:tr w:rsidR="00580808" w:rsidRPr="00C0745D" w:rsidTr="00580808">
        <w:tc>
          <w:tcPr>
            <w:tcW w:w="1809" w:type="dxa"/>
          </w:tcPr>
          <w:p w:rsidR="00580808" w:rsidRPr="00C0745D" w:rsidRDefault="00084611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>Leeftijd</w:t>
            </w:r>
            <w:r w:rsidR="00456F67" w:rsidRPr="00C0745D">
              <w:rPr>
                <w:rFonts w:ascii="Arial" w:hAnsi="Arial"/>
                <w:b/>
                <w:szCs w:val="22"/>
              </w:rPr>
              <w:t xml:space="preserve"> ruiter</w:t>
            </w:r>
          </w:p>
        </w:tc>
        <w:tc>
          <w:tcPr>
            <w:tcW w:w="396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311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 xml:space="preserve">Email      </w:t>
            </w:r>
          </w:p>
        </w:tc>
        <w:tc>
          <w:tcPr>
            <w:tcW w:w="5811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</w:tr>
      <w:tr w:rsidR="00580808" w:rsidRPr="00C0745D" w:rsidTr="00580808">
        <w:tc>
          <w:tcPr>
            <w:tcW w:w="1809" w:type="dxa"/>
          </w:tcPr>
          <w:p w:rsidR="00580808" w:rsidRPr="00C0745D" w:rsidRDefault="00984144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>P</w:t>
            </w:r>
            <w:r w:rsidR="00580808" w:rsidRPr="00C0745D">
              <w:rPr>
                <w:rFonts w:ascii="Arial" w:hAnsi="Arial"/>
                <w:b/>
                <w:szCs w:val="22"/>
              </w:rPr>
              <w:t xml:space="preserve">laats      </w:t>
            </w:r>
          </w:p>
        </w:tc>
        <w:tc>
          <w:tcPr>
            <w:tcW w:w="396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  <w:tc>
          <w:tcPr>
            <w:tcW w:w="3119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  <w:highlight w:val="lightGray"/>
              </w:rPr>
            </w:pPr>
            <w:r w:rsidRPr="00C0745D">
              <w:rPr>
                <w:rFonts w:ascii="Arial" w:hAnsi="Arial"/>
                <w:b/>
                <w:szCs w:val="22"/>
              </w:rPr>
              <w:t>Vereniging</w:t>
            </w:r>
          </w:p>
        </w:tc>
        <w:tc>
          <w:tcPr>
            <w:tcW w:w="5811" w:type="dxa"/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highlight w:val="lightGray"/>
              </w:rPr>
            </w:pPr>
          </w:p>
        </w:tc>
      </w:tr>
    </w:tbl>
    <w:p w:rsidR="00580808" w:rsidRPr="00C0745D" w:rsidRDefault="00580808" w:rsidP="00580808">
      <w:pPr>
        <w:ind w:left="1418" w:right="-31"/>
        <w:rPr>
          <w:szCs w:val="22"/>
        </w:rPr>
      </w:pPr>
      <w:r w:rsidRPr="00C0745D">
        <w:rPr>
          <w:szCs w:val="22"/>
          <w:highlight w:val="lightGray"/>
        </w:rPr>
        <w:t xml:space="preserve">                                 </w:t>
      </w:r>
    </w:p>
    <w:p w:rsidR="00580808" w:rsidRPr="00C0745D" w:rsidRDefault="00580808" w:rsidP="00580808">
      <w:pPr>
        <w:ind w:left="1418" w:right="-31"/>
        <w:rPr>
          <w:szCs w:val="22"/>
        </w:rPr>
      </w:pPr>
    </w:p>
    <w:tbl>
      <w:tblPr>
        <w:tblW w:w="14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668"/>
        <w:gridCol w:w="2293"/>
        <w:gridCol w:w="2610"/>
        <w:gridCol w:w="2352"/>
        <w:gridCol w:w="2551"/>
      </w:tblGrid>
      <w:tr w:rsidR="00580808" w:rsidRPr="00C0745D" w:rsidTr="00580808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</w:rPr>
            </w:pPr>
            <w:bookmarkStart w:id="1" w:name="Dropdown1"/>
            <w:r w:rsidRPr="00C0745D">
              <w:rPr>
                <w:rFonts w:ascii="Arial" w:hAnsi="Arial"/>
                <w:b/>
                <w:szCs w:val="22"/>
              </w:rPr>
              <w:t xml:space="preserve">Begeleidingsproef     </w:t>
            </w:r>
            <w:bookmarkEnd w:id="1"/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</w:rPr>
            </w:pPr>
            <w:r w:rsidRPr="00C0745D">
              <w:rPr>
                <w:rFonts w:ascii="Arial" w:hAnsi="Arial"/>
                <w:b/>
                <w:szCs w:val="22"/>
              </w:rPr>
              <w:t xml:space="preserve">Dressuur 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b/>
                <w:szCs w:val="22"/>
              </w:rPr>
            </w:pPr>
            <w:r w:rsidRPr="00C0745D">
              <w:rPr>
                <w:rFonts w:ascii="Arial" w:hAnsi="Arial"/>
                <w:b/>
                <w:szCs w:val="22"/>
              </w:rPr>
              <w:t xml:space="preserve">Springen  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580808" w:rsidRPr="00C0745D" w:rsidTr="00580808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Persoonsnr.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Persoonsnr.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Persoonsnr.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580808" w:rsidRPr="00C0745D" w:rsidTr="00580808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Naam pony   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Naam pony   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Naam pony   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580808" w:rsidRPr="00C0745D" w:rsidTr="00580808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C0745D">
              <w:rPr>
                <w:rFonts w:ascii="Arial" w:hAnsi="Arial"/>
                <w:szCs w:val="22"/>
                <w:lang w:val="en-US"/>
              </w:rPr>
              <w:t>Categorie</w:t>
            </w:r>
            <w:proofErr w:type="spellEnd"/>
            <w:r w:rsidRPr="00C0745D">
              <w:rPr>
                <w:rFonts w:ascii="Arial" w:hAnsi="Arial"/>
                <w:szCs w:val="22"/>
                <w:lang w:val="en-US"/>
              </w:rPr>
              <w:t xml:space="preserve">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r w:rsidRPr="00C0745D">
              <w:rPr>
                <w:rFonts w:ascii="Arial" w:hAnsi="Arial"/>
                <w:szCs w:val="22"/>
                <w:lang w:val="en-US"/>
              </w:rPr>
              <w:t xml:space="preserve">Pony A,B,C,D of E  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C0745D">
              <w:rPr>
                <w:rFonts w:ascii="Arial" w:hAnsi="Arial"/>
                <w:szCs w:val="22"/>
                <w:lang w:val="en-US"/>
              </w:rPr>
              <w:t>Categorie</w:t>
            </w:r>
            <w:proofErr w:type="spellEnd"/>
            <w:r w:rsidRPr="00C0745D">
              <w:rPr>
                <w:rFonts w:ascii="Arial" w:hAnsi="Arial"/>
                <w:szCs w:val="22"/>
                <w:lang w:val="en-US"/>
              </w:rPr>
              <w:t xml:space="preserve">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r w:rsidRPr="00C0745D">
              <w:rPr>
                <w:rFonts w:ascii="Arial" w:hAnsi="Arial"/>
                <w:szCs w:val="22"/>
                <w:lang w:val="en-US"/>
              </w:rPr>
              <w:t xml:space="preserve">Pony A,B,C,D of E      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proofErr w:type="spellStart"/>
            <w:r w:rsidRPr="00C0745D">
              <w:rPr>
                <w:rFonts w:ascii="Arial" w:hAnsi="Arial"/>
                <w:szCs w:val="22"/>
                <w:lang w:val="en-US"/>
              </w:rPr>
              <w:t>Cate</w:t>
            </w:r>
            <w:bookmarkStart w:id="2" w:name="_GoBack"/>
            <w:bookmarkEnd w:id="2"/>
            <w:r w:rsidRPr="00C0745D">
              <w:rPr>
                <w:rFonts w:ascii="Arial" w:hAnsi="Arial"/>
                <w:szCs w:val="22"/>
                <w:lang w:val="en-US"/>
              </w:rPr>
              <w:t>gorie</w:t>
            </w:r>
            <w:proofErr w:type="spellEnd"/>
            <w:r w:rsidRPr="00C0745D">
              <w:rPr>
                <w:rFonts w:ascii="Arial" w:hAnsi="Arial"/>
                <w:szCs w:val="22"/>
                <w:lang w:val="en-US"/>
              </w:rPr>
              <w:t xml:space="preserve">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  <w:r w:rsidRPr="00C0745D">
              <w:rPr>
                <w:rFonts w:ascii="Arial" w:hAnsi="Arial"/>
                <w:szCs w:val="22"/>
                <w:lang w:val="en-US"/>
              </w:rPr>
              <w:t xml:space="preserve">Pony A,B,C,D of E          </w:t>
            </w:r>
          </w:p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08" w:rsidRPr="00C0745D" w:rsidRDefault="00580808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</w:tr>
      <w:tr w:rsidR="006D767E" w:rsidRPr="00C0745D" w:rsidTr="00A64A05">
        <w:trPr>
          <w:trHeight w:val="316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>Opmerkingen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EC" w:rsidRPr="00C0745D" w:rsidRDefault="00953DEC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Klasse </w:t>
            </w:r>
          </w:p>
          <w:p w:rsidR="006D767E" w:rsidRPr="00C0745D" w:rsidRDefault="00953DEC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>AA, A of B1</w:t>
            </w:r>
            <w:r w:rsidR="006D767E" w:rsidRPr="00C0745D">
              <w:rPr>
                <w:rFonts w:ascii="Arial" w:hAnsi="Arial"/>
                <w:szCs w:val="22"/>
              </w:rPr>
              <w:t xml:space="preserve">   </w:t>
            </w:r>
          </w:p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EC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Klasse   </w:t>
            </w:r>
          </w:p>
          <w:p w:rsidR="006D767E" w:rsidRPr="00C0745D" w:rsidRDefault="00953DEC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>AA of A</w:t>
            </w:r>
            <w:r w:rsidR="006D767E" w:rsidRPr="00C0745D">
              <w:rPr>
                <w:rFonts w:ascii="Arial" w:hAnsi="Arial"/>
                <w:szCs w:val="22"/>
              </w:rPr>
              <w:t xml:space="preserve">            </w:t>
            </w:r>
          </w:p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6D767E" w:rsidRPr="00C0745D" w:rsidTr="00A64A05">
        <w:trPr>
          <w:trHeight w:val="316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Opmerkingen  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Opmerkingen  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7E" w:rsidRPr="00C0745D" w:rsidRDefault="006D767E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</w:tbl>
    <w:p w:rsidR="007D5A6F" w:rsidRDefault="007D5A6F" w:rsidP="007D5A6F">
      <w:pPr>
        <w:ind w:right="-31"/>
        <w:rPr>
          <w:szCs w:val="22"/>
        </w:rPr>
      </w:pPr>
    </w:p>
    <w:p w:rsidR="007D5A6F" w:rsidRPr="00C0745D" w:rsidRDefault="007D5A6F" w:rsidP="007D5A6F">
      <w:pPr>
        <w:ind w:right="-31"/>
        <w:rPr>
          <w:szCs w:val="22"/>
        </w:rPr>
      </w:pPr>
    </w:p>
    <w:tbl>
      <w:tblPr>
        <w:tblW w:w="4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2668"/>
      </w:tblGrid>
      <w:tr w:rsidR="00084611" w:rsidRPr="00C0745D" w:rsidTr="00084611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A64A05">
            <w:pPr>
              <w:ind w:right="-31"/>
              <w:rPr>
                <w:rFonts w:ascii="Arial" w:hAnsi="Arial"/>
                <w:b/>
                <w:szCs w:val="22"/>
              </w:rPr>
            </w:pPr>
            <w:r w:rsidRPr="00C0745D">
              <w:rPr>
                <w:rFonts w:ascii="Arial" w:hAnsi="Arial"/>
                <w:b/>
                <w:szCs w:val="22"/>
              </w:rPr>
              <w:t xml:space="preserve">Verkleedpartij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084611" w:rsidRPr="00C0745D" w:rsidTr="00084611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Persoonsnr.  </w:t>
            </w:r>
          </w:p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084611" w:rsidRPr="00C0745D" w:rsidTr="00084611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Naam pony     </w:t>
            </w:r>
          </w:p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  <w:tr w:rsidR="00084611" w:rsidRPr="00C0745D" w:rsidTr="00084611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Categorie </w:t>
            </w:r>
          </w:p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  <w:lang w:val="en-US"/>
              </w:rPr>
            </w:pPr>
            <w:r w:rsidRPr="00C0745D">
              <w:rPr>
                <w:rFonts w:ascii="Arial" w:hAnsi="Arial"/>
                <w:szCs w:val="22"/>
              </w:rPr>
              <w:t>P</w:t>
            </w:r>
            <w:proofErr w:type="spellStart"/>
            <w:r w:rsidRPr="00C0745D">
              <w:rPr>
                <w:rFonts w:ascii="Arial" w:hAnsi="Arial"/>
                <w:szCs w:val="22"/>
                <w:lang w:val="en-US"/>
              </w:rPr>
              <w:t>ony</w:t>
            </w:r>
            <w:proofErr w:type="spellEnd"/>
            <w:r w:rsidRPr="00C0745D">
              <w:rPr>
                <w:rFonts w:ascii="Arial" w:hAnsi="Arial"/>
                <w:szCs w:val="22"/>
                <w:lang w:val="en-US"/>
              </w:rPr>
              <w:t xml:space="preserve"> A,B,C,D of E          </w:t>
            </w:r>
          </w:p>
          <w:p w:rsidR="00084611" w:rsidRPr="00C0745D" w:rsidRDefault="00084611" w:rsidP="00A64A05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4F4936">
            <w:pPr>
              <w:ind w:right="-31"/>
              <w:rPr>
                <w:rFonts w:ascii="Arial" w:hAnsi="Arial"/>
                <w:szCs w:val="22"/>
                <w:lang w:val="en-US"/>
              </w:rPr>
            </w:pPr>
          </w:p>
        </w:tc>
      </w:tr>
      <w:tr w:rsidR="00084611" w:rsidRPr="00C0745D" w:rsidTr="006D767E">
        <w:trPr>
          <w:trHeight w:val="30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580808">
            <w:pPr>
              <w:ind w:left="-1418" w:right="-31" w:firstLine="1418"/>
              <w:rPr>
                <w:rFonts w:ascii="Arial" w:hAnsi="Arial"/>
                <w:szCs w:val="22"/>
              </w:rPr>
            </w:pPr>
            <w:r w:rsidRPr="00C0745D">
              <w:rPr>
                <w:rFonts w:ascii="Arial" w:hAnsi="Arial"/>
                <w:szCs w:val="22"/>
              </w:rPr>
              <w:t xml:space="preserve">Opmerkingen   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11" w:rsidRPr="00C0745D" w:rsidRDefault="00084611" w:rsidP="004F4936">
            <w:pPr>
              <w:ind w:right="-31"/>
              <w:rPr>
                <w:rFonts w:ascii="Arial" w:hAnsi="Arial"/>
                <w:szCs w:val="22"/>
              </w:rPr>
            </w:pPr>
          </w:p>
        </w:tc>
      </w:tr>
    </w:tbl>
    <w:p w:rsidR="00DA0F0B" w:rsidRPr="00C0745D" w:rsidRDefault="00C0745D">
      <w:pPr>
        <w:rPr>
          <w:rFonts w:ascii="Arial" w:hAnsi="Arial"/>
          <w:szCs w:val="22"/>
        </w:rPr>
      </w:pPr>
      <w:r w:rsidRPr="00C0745D">
        <w:rPr>
          <w:rFonts w:ascii="Arial" w:hAnsi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204470</wp:posOffset>
                </wp:positionV>
                <wp:extent cx="6988810" cy="600710"/>
                <wp:effectExtent l="3810" t="444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11" w:rsidRDefault="00084611" w:rsidP="0058080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Hoe schrijf ik me in? </w:t>
                            </w:r>
                          </w:p>
                          <w:p w:rsidR="00084611" w:rsidRPr="007572AB" w:rsidRDefault="00084611" w:rsidP="00AC5E46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Vul dit inschrijfformulier in en sla deze op met als bestan</w:t>
                            </w:r>
                            <w:r w:rsidR="00456F67">
                              <w:rPr>
                                <w:bCs/>
                                <w:sz w:val="16"/>
                                <w:szCs w:val="16"/>
                              </w:rPr>
                              <w:t>dsnaam de naam van de wedstrijd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 w:rsidR="00456F6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Stuur een mail naar </w:t>
                            </w:r>
                            <w:hyperlink r:id="rId8" w:history="1">
                              <w:r w:rsidR="00456F67" w:rsidRPr="00220B93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bixie@paardensportutrecht.nl</w:t>
                              </w:r>
                            </w:hyperlink>
                            <w:r w:rsidR="00456F6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en voeg het ingevulde formulier als bijlage toe. </w:t>
                            </w:r>
                          </w:p>
                          <w:p w:rsidR="00084611" w:rsidRDefault="00084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35pt;margin-top:16.1pt;width:550.3pt;height:4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" stroked="f">
                <v:textbox>
                  <w:txbxContent>
                    <w:p w:rsidR="00084611" w:rsidRDefault="00084611" w:rsidP="00580808">
                      <w:pPr>
                        <w:jc w:val="both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Hoe schrijf ik me in? </w:t>
                      </w:r>
                    </w:p>
                    <w:p w:rsidR="00084611" w:rsidRPr="007572AB" w:rsidRDefault="00084611" w:rsidP="00AC5E46">
                      <w:pPr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Vul dit inschrijfformulier in en sla deze op met als bestan</w:t>
                      </w:r>
                      <w:r w:rsidR="00456F67">
                        <w:rPr>
                          <w:bCs/>
                          <w:sz w:val="16"/>
                          <w:szCs w:val="16"/>
                        </w:rPr>
                        <w:t>dsnaam de naam van de wedstrijd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br/>
                      </w:r>
                      <w:r w:rsidR="00456F67">
                        <w:rPr>
                          <w:bCs/>
                          <w:sz w:val="16"/>
                          <w:szCs w:val="16"/>
                        </w:rPr>
                        <w:t xml:space="preserve">Stuur een mail naar </w:t>
                      </w:r>
                      <w:hyperlink r:id="rId9" w:history="1">
                        <w:r w:rsidR="00456F67" w:rsidRPr="00220B93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bixie@paardensportutrecht.nl</w:t>
                        </w:r>
                      </w:hyperlink>
                      <w:r w:rsidR="00456F6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en voeg het ingevulde formulier als bijlage toe. </w:t>
                      </w:r>
                    </w:p>
                    <w:p w:rsidR="00084611" w:rsidRDefault="00084611"/>
                  </w:txbxContent>
                </v:textbox>
              </v:shape>
            </w:pict>
          </mc:Fallback>
        </mc:AlternateContent>
      </w:r>
    </w:p>
    <w:sectPr w:rsidR="00DA0F0B" w:rsidRPr="00C0745D" w:rsidSect="00580808">
      <w:headerReference w:type="default" r:id="rId10"/>
      <w:pgSz w:w="16840" w:h="11900" w:orient="landscape"/>
      <w:pgMar w:top="604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2E" w:rsidRDefault="00E0282E" w:rsidP="00B36689">
      <w:r>
        <w:separator/>
      </w:r>
    </w:p>
  </w:endnote>
  <w:endnote w:type="continuationSeparator" w:id="0">
    <w:p w:rsidR="00E0282E" w:rsidRDefault="00E0282E" w:rsidP="00B3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2E" w:rsidRDefault="00E0282E" w:rsidP="00B36689">
      <w:r>
        <w:separator/>
      </w:r>
    </w:p>
  </w:footnote>
  <w:footnote w:type="continuationSeparator" w:id="0">
    <w:p w:rsidR="00E0282E" w:rsidRDefault="00E0282E" w:rsidP="00B3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F6" w:rsidRDefault="00C0745D" w:rsidP="00DF016A">
    <w:pPr>
      <w:pStyle w:val="Kopteks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-68580</wp:posOffset>
              </wp:positionV>
              <wp:extent cx="7800975" cy="638175"/>
              <wp:effectExtent l="0" t="0" r="0" b="0"/>
              <wp:wrapSquare wrapText="bothSides"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09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CF6" w:rsidRPr="00A11B16" w:rsidRDefault="00AC5E46" w:rsidP="002A4964">
                          <w:pPr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</w:pPr>
                          <w:r w:rsidRPr="00A11B16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  <w:t xml:space="preserve">Inschrijfformulier </w:t>
                          </w:r>
                          <w:proofErr w:type="spellStart"/>
                          <w:r w:rsidRPr="00A11B16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  <w:t>Bixie</w:t>
                          </w:r>
                          <w:proofErr w:type="spellEnd"/>
                          <w:r w:rsidR="00A11B16" w:rsidRPr="00A11B16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  <w:t xml:space="preserve"> Kampioenschappen </w:t>
                          </w:r>
                          <w:r w:rsidR="00A11B16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  <w:t>regio</w:t>
                          </w:r>
                          <w:r w:rsidR="00A11B16" w:rsidRPr="00A11B16">
                            <w:rPr>
                              <w:rFonts w:ascii="Arial" w:hAnsi="Arial"/>
                              <w:b/>
                              <w:color w:val="000000"/>
                              <w:sz w:val="40"/>
                              <w:szCs w:val="40"/>
                            </w:rPr>
                            <w:t xml:space="preserve"> Utrecht 2019</w:t>
                          </w:r>
                        </w:p>
                      </w:txbxContent>
                    </wps:txbx>
                    <wps:bodyPr rot="0" vert="horz" wrap="square" lIns="108000" tIns="72000" rIns="91440" bIns="2304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left:0;text-align:left;margin-left:-9.15pt;margin-top:-5.4pt;width:61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" filled="f" stroked="f">
              <v:textbox inset="3mm,2mm,,6.4mm">
                <w:txbxContent>
                  <w:p w:rsidR="00187CF6" w:rsidRPr="00A11B16" w:rsidRDefault="00AC5E46" w:rsidP="002A4964">
                    <w:pPr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</w:pPr>
                    <w:r w:rsidRPr="00A11B16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  <w:t xml:space="preserve">Inschrijfformulier </w:t>
                    </w:r>
                    <w:proofErr w:type="spellStart"/>
                    <w:r w:rsidRPr="00A11B16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  <w:t>Bixie</w:t>
                    </w:r>
                    <w:proofErr w:type="spellEnd"/>
                    <w:r w:rsidR="00A11B16" w:rsidRPr="00A11B16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  <w:t xml:space="preserve"> Kampioenschappen </w:t>
                    </w:r>
                    <w:r w:rsidR="00A11B16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  <w:t>regio</w:t>
                    </w:r>
                    <w:r w:rsidR="00A11B16" w:rsidRPr="00A11B16">
                      <w:rPr>
                        <w:rFonts w:ascii="Arial" w:hAnsi="Arial"/>
                        <w:b/>
                        <w:color w:val="000000"/>
                        <w:sz w:val="40"/>
                        <w:szCs w:val="40"/>
                      </w:rPr>
                      <w:t xml:space="preserve"> Utrecht 2019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46"/>
    <w:rsid w:val="00084611"/>
    <w:rsid w:val="00187CF6"/>
    <w:rsid w:val="002A4964"/>
    <w:rsid w:val="003467F8"/>
    <w:rsid w:val="00436793"/>
    <w:rsid w:val="00442864"/>
    <w:rsid w:val="00456F67"/>
    <w:rsid w:val="004F4936"/>
    <w:rsid w:val="00580808"/>
    <w:rsid w:val="006D767E"/>
    <w:rsid w:val="007074AB"/>
    <w:rsid w:val="007D5A6F"/>
    <w:rsid w:val="008E28F2"/>
    <w:rsid w:val="00953DEC"/>
    <w:rsid w:val="00984144"/>
    <w:rsid w:val="00994E25"/>
    <w:rsid w:val="009F42DB"/>
    <w:rsid w:val="00A11B16"/>
    <w:rsid w:val="00A64A05"/>
    <w:rsid w:val="00AC5E46"/>
    <w:rsid w:val="00B36689"/>
    <w:rsid w:val="00BF4358"/>
    <w:rsid w:val="00C0745D"/>
    <w:rsid w:val="00CA2C58"/>
    <w:rsid w:val="00DA0F0B"/>
    <w:rsid w:val="00DF016A"/>
    <w:rsid w:val="00E0282E"/>
    <w:rsid w:val="00F42AEB"/>
    <w:rsid w:val="00FC2784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3A2E49-AE2D-4F92-8BF4-68C9CAB9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0808"/>
    <w:rPr>
      <w:rFonts w:ascii="Verdana" w:eastAsia="Times New Roman" w:hAnsi="Verdana" w:cs="Arial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56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xie@paardensportutrecht.nl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jpg@01CF236F.525C0CA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xie@paardensportutrech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</Template>
  <TotalTime>3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Woerden</Company>
  <LinksUpToDate>false</LinksUpToDate>
  <CharactersWithSpaces>700</CharactersWithSpaces>
  <SharedDoc>false</SharedDoc>
  <HLinks>
    <vt:vector size="6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mailto:bixie@paardensportutrecht.nl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fortgensi</dc:creator>
  <cp:keywords/>
  <cp:lastModifiedBy>Windows-gebruiker</cp:lastModifiedBy>
  <cp:revision>4</cp:revision>
  <cp:lastPrinted>2013-01-15T10:00:00Z</cp:lastPrinted>
  <dcterms:created xsi:type="dcterms:W3CDTF">2019-04-26T16:34:00Z</dcterms:created>
  <dcterms:modified xsi:type="dcterms:W3CDTF">2019-04-26T16:37:00Z</dcterms:modified>
</cp:coreProperties>
</file>